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8" w:rsidRDefault="00EE1D21" w:rsidP="009F58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04.9pt;margin-top:210.65pt;width:398.45pt;height:518.2pt;z-index:-251637248;mso-position-horizontal-relative:page;mso-position-vertical-relative:page" o:allowincell="f" filled="f" stroked="f">
            <v:textbox style="mso-next-textbox:#_x0000_s1045">
              <w:txbxContent>
                <w:p w:rsidR="00434A90" w:rsidRPr="00EE1D21" w:rsidRDefault="005715C7" w:rsidP="009F583A">
                  <w:pPr>
                    <w:pStyle w:val="CompanyName"/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</w:pPr>
                  <w:bookmarkStart w:id="0" w:name="_GoBack"/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>Rebecca Hurt</w:t>
                  </w:r>
                </w:p>
                <w:p w:rsidR="00434A90" w:rsidRPr="00EE1D21" w:rsidRDefault="00434A90" w:rsidP="009F583A">
                  <w:pPr>
                    <w:pStyle w:val="CompanyName"/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</w:pP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 xml:space="preserve">Cordially Invites </w:t>
                  </w:r>
                  <w:r w:rsidR="004E7541"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>Your Horse Crazy Kid To</w:t>
                  </w:r>
                </w:p>
                <w:p w:rsidR="00434A90" w:rsidRPr="00EE1D21" w:rsidRDefault="000B38E0" w:rsidP="009F583A">
                  <w:pPr>
                    <w:pStyle w:val="Heading1"/>
                    <w:rPr>
                      <w:rFonts w:ascii="Bell MT" w:eastAsia="Batang" w:hAnsi="Bell MT"/>
                      <w:b/>
                      <w:i/>
                      <w:color w:val="8A0000"/>
                      <w:sz w:val="72"/>
                      <w:szCs w:val="72"/>
                    </w:rPr>
                  </w:pPr>
                  <w:r w:rsidRPr="00EE1D21">
                    <w:rPr>
                      <w:rFonts w:ascii="Bell MT" w:eastAsia="Batang" w:hAnsi="Bell MT"/>
                      <w:b/>
                      <w:i/>
                      <w:color w:val="8A0000"/>
                      <w:sz w:val="72"/>
                      <w:szCs w:val="72"/>
                    </w:rPr>
                    <w:t>“Christmas Horse Ride &amp; Picnic”</w:t>
                  </w:r>
                </w:p>
                <w:p w:rsidR="00434A90" w:rsidRPr="00EE1D21" w:rsidRDefault="00434A90" w:rsidP="009F583A">
                  <w:pPr>
                    <w:pStyle w:val="DateTime"/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</w:pP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 xml:space="preserve">December </w:t>
                  </w:r>
                  <w:r w:rsidR="000B38E0"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>21</w:t>
                  </w:r>
                </w:p>
                <w:p w:rsidR="00434A90" w:rsidRPr="00EE1D21" w:rsidRDefault="000B38E0" w:rsidP="009F583A">
                  <w:pPr>
                    <w:pStyle w:val="DateTime"/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</w:pP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>9:00 a.m. to 2</w:t>
                  </w:r>
                  <w:r w:rsidR="00434A90"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>:00 p.m.</w:t>
                  </w:r>
                </w:p>
                <w:p w:rsidR="00434A90" w:rsidRPr="00EE1D21" w:rsidRDefault="00434A90" w:rsidP="009F583A">
                  <w:pPr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</w:pPr>
                </w:p>
                <w:p w:rsidR="00434A90" w:rsidRPr="00EE1D21" w:rsidRDefault="000B38E0" w:rsidP="009F583A">
                  <w:pPr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</w:pP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 xml:space="preserve">3318 </w:t>
                  </w:r>
                  <w:proofErr w:type="spellStart"/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>Viggo</w:t>
                  </w:r>
                  <w:proofErr w:type="spellEnd"/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 xml:space="preserve"> Rd. </w:t>
                  </w:r>
                </w:p>
                <w:p w:rsidR="000B38E0" w:rsidRPr="00EE1D21" w:rsidRDefault="000B38E0" w:rsidP="009F583A">
                  <w:pPr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</w:pP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  <w:t>Beeville, TX 78102</w:t>
                  </w:r>
                </w:p>
                <w:p w:rsidR="00434A90" w:rsidRPr="00EE1D21" w:rsidRDefault="00434A90" w:rsidP="009F583A">
                  <w:pPr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</w:pPr>
                </w:p>
                <w:p w:rsidR="00434A90" w:rsidRPr="00EE1D21" w:rsidRDefault="000B38E0" w:rsidP="009F583A">
                  <w:pPr>
                    <w:pStyle w:val="Italic"/>
                    <w:rPr>
                      <w:rFonts w:ascii="Bell MT" w:eastAsia="Batang" w:hAnsi="Bell MT"/>
                      <w:b/>
                      <w:color w:val="2E3A12"/>
                      <w:sz w:val="48"/>
                      <w:szCs w:val="48"/>
                    </w:rPr>
                  </w:pPr>
                  <w:r w:rsidRPr="00EE1D21">
                    <w:rPr>
                      <w:rFonts w:ascii="Bell MT" w:eastAsia="Batang" w:hAnsi="Bell MT"/>
                      <w:b/>
                      <w:color w:val="2E3A12"/>
                      <w:sz w:val="48"/>
                      <w:szCs w:val="48"/>
                    </w:rPr>
                    <w:t>Please bring a “sack lunch”</w:t>
                  </w:r>
                </w:p>
                <w:p w:rsidR="00434A90" w:rsidRPr="00EE1D21" w:rsidRDefault="00434A90" w:rsidP="009F583A">
                  <w:pPr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</w:rPr>
                  </w:pPr>
                </w:p>
                <w:p w:rsidR="00434A90" w:rsidRPr="00EE1D21" w:rsidRDefault="00434A90" w:rsidP="009F583A">
                  <w:pPr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</w:pP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t xml:space="preserve">Please R.S.V.P. by </w:t>
                  </w:r>
                  <w:r w:rsidR="000B38E0"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t>December 10</w:t>
                  </w: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t xml:space="preserve"> to </w:t>
                  </w: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br/>
                  </w:r>
                  <w:r w:rsidR="005715C7"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t>Rebecca Hurt</w:t>
                  </w: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t xml:space="preserve"> at</w:t>
                  </w: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br/>
                  </w:r>
                  <w:r w:rsidR="005715C7"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t>rebeccahurtr7@yahoo</w:t>
                  </w: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t xml:space="preserve">.com or </w:t>
                  </w:r>
                  <w:r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br/>
                    <w:t xml:space="preserve">call </w:t>
                  </w:r>
                  <w:r w:rsidR="005715C7" w:rsidRPr="00EE1D21">
                    <w:rPr>
                      <w:rFonts w:ascii="Bell MT" w:eastAsia="Batang" w:hAnsi="Bell MT"/>
                      <w:b/>
                      <w:i/>
                      <w:color w:val="2E3A12"/>
                      <w:sz w:val="48"/>
                      <w:szCs w:val="48"/>
                      <w:u w:val="single"/>
                    </w:rPr>
                    <w:t>(830)-965-5804</w:t>
                  </w:r>
                </w:p>
                <w:bookmarkEnd w:id="0"/>
                <w:p w:rsidR="00AB286C" w:rsidRDefault="00AB286C" w:rsidP="009F583A">
                  <w:pPr>
                    <w:rPr>
                      <w:rFonts w:ascii="Batang" w:eastAsia="Batang" w:hAnsi="Batang"/>
                      <w:b/>
                      <w:color w:val="475A1C"/>
                      <w:sz w:val="44"/>
                      <w:szCs w:val="44"/>
                    </w:rPr>
                  </w:pPr>
                </w:p>
                <w:p w:rsidR="00AB286C" w:rsidRPr="00AB286C" w:rsidRDefault="00AB286C" w:rsidP="009F583A">
                  <w:pPr>
                    <w:rPr>
                      <w:rFonts w:ascii="Batang" w:eastAsia="Batang" w:hAnsi="Batang"/>
                      <w:b/>
                      <w:color w:val="475A1C"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shape>
        </w:pict>
      </w:r>
      <w:r w:rsidR="00D957AA"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73660</wp:posOffset>
            </wp:positionV>
            <wp:extent cx="1722120" cy="1746885"/>
            <wp:effectExtent l="19050" t="0" r="0" b="0"/>
            <wp:wrapTight wrapText="bothSides">
              <wp:wrapPolygon edited="0">
                <wp:start x="-239" y="0"/>
                <wp:lineTo x="-239" y="21435"/>
                <wp:lineTo x="21504" y="21435"/>
                <wp:lineTo x="21504" y="0"/>
                <wp:lineTo x="-239" y="0"/>
              </wp:wrapPolygon>
            </wp:wrapTight>
            <wp:docPr id="5" name="il_fi" descr="http://www.imageenvision.com/150/36151-clip-art-graphic-of-santa-riding-a-horse-to-deliver-christmas-gifts-by-dj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150/36151-clip-art-graphic-of-santa-riding-a-horse-to-deliver-christmas-gifts-by-dj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8382000</wp:posOffset>
            </wp:positionV>
            <wp:extent cx="514350" cy="717550"/>
            <wp:effectExtent l="19050" t="0" r="0" b="0"/>
            <wp:wrapNone/>
            <wp:docPr id="11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 w:rsidRPr="004155E6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7416800</wp:posOffset>
            </wp:positionV>
            <wp:extent cx="514350" cy="717550"/>
            <wp:effectExtent l="19050" t="0" r="0" b="0"/>
            <wp:wrapNone/>
            <wp:docPr id="53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-850900</wp:posOffset>
            </wp:positionV>
            <wp:extent cx="514350" cy="717550"/>
            <wp:effectExtent l="19050" t="0" r="0" b="0"/>
            <wp:wrapNone/>
            <wp:docPr id="8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6521450</wp:posOffset>
            </wp:positionV>
            <wp:extent cx="514350" cy="717550"/>
            <wp:effectExtent l="19050" t="0" r="0" b="0"/>
            <wp:wrapNone/>
            <wp:docPr id="50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5575300</wp:posOffset>
            </wp:positionV>
            <wp:extent cx="514350" cy="717550"/>
            <wp:effectExtent l="19050" t="0" r="0" b="0"/>
            <wp:wrapNone/>
            <wp:docPr id="51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4597400</wp:posOffset>
            </wp:positionV>
            <wp:extent cx="514350" cy="717550"/>
            <wp:effectExtent l="19050" t="0" r="0" b="0"/>
            <wp:wrapNone/>
            <wp:docPr id="49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 w:rsidRPr="004155E6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3727450</wp:posOffset>
            </wp:positionV>
            <wp:extent cx="514350" cy="717550"/>
            <wp:effectExtent l="19050" t="0" r="0" b="0"/>
            <wp:wrapNone/>
            <wp:docPr id="52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2813050</wp:posOffset>
            </wp:positionV>
            <wp:extent cx="514350" cy="717550"/>
            <wp:effectExtent l="19050" t="0" r="0" b="0"/>
            <wp:wrapNone/>
            <wp:docPr id="42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1911350</wp:posOffset>
            </wp:positionV>
            <wp:extent cx="514350" cy="717550"/>
            <wp:effectExtent l="19050" t="0" r="0" b="0"/>
            <wp:wrapNone/>
            <wp:docPr id="43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965200</wp:posOffset>
            </wp:positionV>
            <wp:extent cx="514350" cy="717550"/>
            <wp:effectExtent l="19050" t="0" r="0" b="0"/>
            <wp:wrapNone/>
            <wp:docPr id="44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E6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69850</wp:posOffset>
            </wp:positionV>
            <wp:extent cx="514350" cy="717550"/>
            <wp:effectExtent l="19050" t="0" r="0" b="0"/>
            <wp:wrapNone/>
            <wp:docPr id="45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8382000</wp:posOffset>
            </wp:positionV>
            <wp:extent cx="514350" cy="717550"/>
            <wp:effectExtent l="19050" t="0" r="0" b="0"/>
            <wp:wrapNone/>
            <wp:docPr id="48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8401050</wp:posOffset>
            </wp:positionV>
            <wp:extent cx="514350" cy="717550"/>
            <wp:effectExtent l="19050" t="0" r="0" b="0"/>
            <wp:wrapNone/>
            <wp:docPr id="47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8401050</wp:posOffset>
            </wp:positionV>
            <wp:extent cx="514350" cy="717550"/>
            <wp:effectExtent l="19050" t="0" r="0" b="0"/>
            <wp:wrapNone/>
            <wp:docPr id="46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8401050</wp:posOffset>
            </wp:positionV>
            <wp:extent cx="514350" cy="717550"/>
            <wp:effectExtent l="19050" t="0" r="0" b="0"/>
            <wp:wrapNone/>
            <wp:docPr id="33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8401050</wp:posOffset>
            </wp:positionV>
            <wp:extent cx="514350" cy="717550"/>
            <wp:effectExtent l="19050" t="0" r="0" b="0"/>
            <wp:wrapNone/>
            <wp:docPr id="35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8401050</wp:posOffset>
            </wp:positionV>
            <wp:extent cx="514350" cy="717550"/>
            <wp:effectExtent l="19050" t="0" r="0" b="0"/>
            <wp:wrapNone/>
            <wp:docPr id="34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8401050</wp:posOffset>
            </wp:positionV>
            <wp:extent cx="514350" cy="717550"/>
            <wp:effectExtent l="19050" t="0" r="0" b="0"/>
            <wp:wrapNone/>
            <wp:docPr id="38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8401050</wp:posOffset>
            </wp:positionV>
            <wp:extent cx="514350" cy="717550"/>
            <wp:effectExtent l="19050" t="0" r="0" b="0"/>
            <wp:wrapNone/>
            <wp:docPr id="36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8401050</wp:posOffset>
            </wp:positionV>
            <wp:extent cx="514350" cy="717550"/>
            <wp:effectExtent l="19050" t="0" r="0" b="0"/>
            <wp:wrapNone/>
            <wp:docPr id="37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8401050</wp:posOffset>
            </wp:positionV>
            <wp:extent cx="514350" cy="717550"/>
            <wp:effectExtent l="19050" t="0" r="0" b="0"/>
            <wp:wrapNone/>
            <wp:docPr id="41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3695700</wp:posOffset>
            </wp:positionV>
            <wp:extent cx="514350" cy="717550"/>
            <wp:effectExtent l="19050" t="0" r="0" b="0"/>
            <wp:wrapNone/>
            <wp:docPr id="30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4673600</wp:posOffset>
            </wp:positionV>
            <wp:extent cx="514350" cy="717550"/>
            <wp:effectExtent l="19050" t="0" r="0" b="0"/>
            <wp:wrapNone/>
            <wp:docPr id="21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5575300</wp:posOffset>
            </wp:positionV>
            <wp:extent cx="514350" cy="717550"/>
            <wp:effectExtent l="19050" t="0" r="0" b="0"/>
            <wp:wrapNone/>
            <wp:docPr id="27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7461250</wp:posOffset>
            </wp:positionV>
            <wp:extent cx="514350" cy="717550"/>
            <wp:effectExtent l="19050" t="0" r="0" b="0"/>
            <wp:wrapNone/>
            <wp:docPr id="39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6521450</wp:posOffset>
            </wp:positionV>
            <wp:extent cx="514350" cy="717550"/>
            <wp:effectExtent l="19050" t="0" r="0" b="0"/>
            <wp:wrapNone/>
            <wp:docPr id="40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8362950</wp:posOffset>
            </wp:positionV>
            <wp:extent cx="514350" cy="717550"/>
            <wp:effectExtent l="19050" t="0" r="0" b="0"/>
            <wp:wrapNone/>
            <wp:docPr id="12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2711450</wp:posOffset>
            </wp:positionV>
            <wp:extent cx="514350" cy="717550"/>
            <wp:effectExtent l="19050" t="0" r="0" b="0"/>
            <wp:wrapNone/>
            <wp:docPr id="29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1816100</wp:posOffset>
            </wp:positionV>
            <wp:extent cx="514350" cy="717550"/>
            <wp:effectExtent l="19050" t="0" r="0" b="0"/>
            <wp:wrapNone/>
            <wp:docPr id="32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908050</wp:posOffset>
            </wp:positionV>
            <wp:extent cx="514350" cy="717550"/>
            <wp:effectExtent l="19050" t="0" r="0" b="0"/>
            <wp:wrapNone/>
            <wp:docPr id="31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69850</wp:posOffset>
            </wp:positionV>
            <wp:extent cx="514350" cy="717550"/>
            <wp:effectExtent l="19050" t="0" r="0" b="0"/>
            <wp:wrapNone/>
            <wp:docPr id="24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6089650</wp:posOffset>
            </wp:positionH>
            <wp:positionV relativeFrom="paragraph">
              <wp:posOffset>-848995</wp:posOffset>
            </wp:positionV>
            <wp:extent cx="514350" cy="717550"/>
            <wp:effectExtent l="19050" t="0" r="0" b="0"/>
            <wp:wrapNone/>
            <wp:docPr id="9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-850900</wp:posOffset>
            </wp:positionV>
            <wp:extent cx="514350" cy="717550"/>
            <wp:effectExtent l="19050" t="0" r="0" b="0"/>
            <wp:wrapNone/>
            <wp:docPr id="26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-848995</wp:posOffset>
            </wp:positionV>
            <wp:extent cx="514350" cy="717550"/>
            <wp:effectExtent l="19050" t="0" r="0" b="0"/>
            <wp:wrapNone/>
            <wp:docPr id="23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 w:rsidRPr="002C4764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-848779</wp:posOffset>
            </wp:positionV>
            <wp:extent cx="514350" cy="717550"/>
            <wp:effectExtent l="19050" t="0" r="0" b="0"/>
            <wp:wrapNone/>
            <wp:docPr id="25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-850900</wp:posOffset>
            </wp:positionV>
            <wp:extent cx="514350" cy="717550"/>
            <wp:effectExtent l="19050" t="0" r="0" b="0"/>
            <wp:wrapNone/>
            <wp:docPr id="18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-850900</wp:posOffset>
            </wp:positionV>
            <wp:extent cx="514350" cy="717550"/>
            <wp:effectExtent l="19050" t="0" r="0" b="0"/>
            <wp:wrapNone/>
            <wp:docPr id="17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-850900</wp:posOffset>
            </wp:positionV>
            <wp:extent cx="514350" cy="717550"/>
            <wp:effectExtent l="19050" t="0" r="0" b="0"/>
            <wp:wrapNone/>
            <wp:docPr id="19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-848995</wp:posOffset>
            </wp:positionV>
            <wp:extent cx="514350" cy="717550"/>
            <wp:effectExtent l="19050" t="0" r="0" b="0"/>
            <wp:wrapNone/>
            <wp:docPr id="7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-850900</wp:posOffset>
            </wp:positionV>
            <wp:extent cx="514350" cy="717550"/>
            <wp:effectExtent l="19050" t="0" r="0" b="0"/>
            <wp:wrapNone/>
            <wp:docPr id="20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764"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-850900</wp:posOffset>
            </wp:positionV>
            <wp:extent cx="514350" cy="717550"/>
            <wp:effectExtent l="19050" t="0" r="0" b="0"/>
            <wp:wrapNone/>
            <wp:docPr id="15" name="il_fi" descr="http://0.tqn.com/d/webclipart/1/0/O/4/5/Cowboy-Xmas-Sto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O/4/5/Cowboy-Xmas-Stock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B38E0"/>
    <w:rsid w:val="00044BB6"/>
    <w:rsid w:val="00080CE3"/>
    <w:rsid w:val="000B38E0"/>
    <w:rsid w:val="000F0C2D"/>
    <w:rsid w:val="001A3AFB"/>
    <w:rsid w:val="001D013D"/>
    <w:rsid w:val="002C4764"/>
    <w:rsid w:val="003461AC"/>
    <w:rsid w:val="0041075F"/>
    <w:rsid w:val="004155E6"/>
    <w:rsid w:val="00434A90"/>
    <w:rsid w:val="004C468A"/>
    <w:rsid w:val="004E7541"/>
    <w:rsid w:val="00554927"/>
    <w:rsid w:val="005715C7"/>
    <w:rsid w:val="0057725B"/>
    <w:rsid w:val="00581368"/>
    <w:rsid w:val="005B306C"/>
    <w:rsid w:val="006010BF"/>
    <w:rsid w:val="00657188"/>
    <w:rsid w:val="00671B96"/>
    <w:rsid w:val="006D5E14"/>
    <w:rsid w:val="007365C0"/>
    <w:rsid w:val="008A5DA4"/>
    <w:rsid w:val="008D7C7A"/>
    <w:rsid w:val="008F4F61"/>
    <w:rsid w:val="00972061"/>
    <w:rsid w:val="009E126D"/>
    <w:rsid w:val="009F583A"/>
    <w:rsid w:val="00A510C0"/>
    <w:rsid w:val="00A66978"/>
    <w:rsid w:val="00A7442E"/>
    <w:rsid w:val="00AB286C"/>
    <w:rsid w:val="00B85920"/>
    <w:rsid w:val="00BB6BD8"/>
    <w:rsid w:val="00D643C8"/>
    <w:rsid w:val="00D957AA"/>
    <w:rsid w:val="00DF3A7F"/>
    <w:rsid w:val="00E257E1"/>
    <w:rsid w:val="00EE1D21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fc0,#e39b4b"/>
      <o:colormenu v:ext="edit" fillcolor="#e39b4b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</Template>
  <TotalTime>57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(Formal  design)</vt:lpstr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Student</dc:creator>
  <cp:lastModifiedBy>Owner</cp:lastModifiedBy>
  <cp:revision>7</cp:revision>
  <cp:lastPrinted>2007-11-09T17:24:00Z</cp:lastPrinted>
  <dcterms:created xsi:type="dcterms:W3CDTF">2012-11-26T18:48:00Z</dcterms:created>
  <dcterms:modified xsi:type="dcterms:W3CDTF">2012-12-01T21:31:00Z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